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BD1" w:rsidRPr="004A620C" w:rsidRDefault="003D0BD1">
      <w:pPr>
        <w:rPr>
          <w:rFonts w:ascii="Candara" w:hAnsi="Candara"/>
          <w:b/>
        </w:rPr>
      </w:pP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>Osnovna šola Šmarjeta</w:t>
      </w: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>Šmarjeta 1</w:t>
      </w: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>8220 Šmarješke Toplice</w:t>
      </w:r>
    </w:p>
    <w:p w:rsidR="00A25CB6" w:rsidRPr="004A620C" w:rsidRDefault="00A25CB6" w:rsidP="00A25CB6">
      <w:pPr>
        <w:rPr>
          <w:rFonts w:ascii="Candara" w:hAnsi="Candara"/>
        </w:rPr>
      </w:pPr>
    </w:p>
    <w:p w:rsidR="00A25CB6" w:rsidRPr="004A620C" w:rsidRDefault="00A25CB6" w:rsidP="00A25CB6">
      <w:pPr>
        <w:jc w:val="center"/>
        <w:rPr>
          <w:rFonts w:ascii="Candara" w:hAnsi="Candara"/>
          <w:b/>
          <w:sz w:val="28"/>
          <w:szCs w:val="28"/>
        </w:rPr>
      </w:pPr>
      <w:r w:rsidRPr="004A620C">
        <w:rPr>
          <w:rFonts w:ascii="Candara" w:hAnsi="Candara"/>
          <w:b/>
          <w:sz w:val="28"/>
          <w:szCs w:val="28"/>
        </w:rPr>
        <w:t xml:space="preserve">VLOGA ZA DODELITEV SREDSTEV ZA </w:t>
      </w:r>
    </w:p>
    <w:p w:rsidR="00A25CB6" w:rsidRPr="004A620C" w:rsidRDefault="00A25CB6" w:rsidP="00A25CB6">
      <w:pPr>
        <w:jc w:val="center"/>
        <w:rPr>
          <w:rFonts w:ascii="Candara" w:hAnsi="Candara"/>
          <w:b/>
          <w:sz w:val="28"/>
          <w:szCs w:val="28"/>
        </w:rPr>
      </w:pPr>
      <w:r w:rsidRPr="004A620C">
        <w:rPr>
          <w:rFonts w:ascii="Candara" w:hAnsi="Candara"/>
          <w:b/>
          <w:sz w:val="28"/>
          <w:szCs w:val="28"/>
        </w:rPr>
        <w:t>SUBVENCIONIRANO ŠOLO V NARAVI</w:t>
      </w:r>
    </w:p>
    <w:p w:rsidR="00A25CB6" w:rsidRPr="004A620C" w:rsidRDefault="00A25CB6" w:rsidP="00A25CB6">
      <w:pPr>
        <w:rPr>
          <w:rFonts w:ascii="Candara" w:hAnsi="Candara"/>
        </w:rPr>
      </w:pP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 xml:space="preserve">Podpisani/a ______________________________________________________________, </w:t>
      </w:r>
    </w:p>
    <w:p w:rsidR="00A25CB6" w:rsidRPr="004A620C" w:rsidRDefault="00A25CB6" w:rsidP="00A25CB6">
      <w:pPr>
        <w:jc w:val="center"/>
        <w:rPr>
          <w:rFonts w:ascii="Candara" w:hAnsi="Candara"/>
        </w:rPr>
      </w:pPr>
      <w:r w:rsidRPr="004A620C">
        <w:rPr>
          <w:rFonts w:ascii="Candara" w:hAnsi="Candara"/>
        </w:rPr>
        <w:t>(ime in priimek vlagatelja)</w:t>
      </w: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 xml:space="preserve">naslov prebivališča________________________________________________________, </w:t>
      </w:r>
    </w:p>
    <w:p w:rsidR="00A25CB6" w:rsidRPr="004A620C" w:rsidRDefault="00A25CB6" w:rsidP="00A25CB6">
      <w:pPr>
        <w:rPr>
          <w:rFonts w:ascii="Candara" w:hAnsi="Candara"/>
        </w:rPr>
      </w:pP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>želim za  svojega otroka___________________________________________________</w:t>
      </w: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 xml:space="preserve">učenca/učenke ______________razreda  uveljaviti </w:t>
      </w:r>
      <w:r w:rsidRPr="004A620C">
        <w:rPr>
          <w:rFonts w:ascii="Candara" w:hAnsi="Candara"/>
          <w:u w:val="single"/>
        </w:rPr>
        <w:t>pravico do subvencionirane šole v naravi</w:t>
      </w:r>
      <w:r w:rsidRPr="004A620C">
        <w:rPr>
          <w:rFonts w:ascii="Candara" w:hAnsi="Candara"/>
        </w:rPr>
        <w:t>.</w:t>
      </w:r>
    </w:p>
    <w:p w:rsidR="00A25CB6" w:rsidRPr="004A620C" w:rsidRDefault="00A25CB6" w:rsidP="00A25CB6">
      <w:pPr>
        <w:rPr>
          <w:rFonts w:ascii="Candara" w:hAnsi="Candara"/>
        </w:rPr>
      </w:pP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>K vl</w:t>
      </w:r>
      <w:r w:rsidR="002E20B0">
        <w:rPr>
          <w:rFonts w:ascii="Candara" w:hAnsi="Candara"/>
        </w:rPr>
        <w:t>ogi prilagam sledeče dokazilo (</w:t>
      </w:r>
      <w:bookmarkStart w:id="0" w:name="_GoBack"/>
      <w:bookmarkEnd w:id="0"/>
      <w:r w:rsidRPr="004A620C">
        <w:rPr>
          <w:rFonts w:ascii="Candara" w:hAnsi="Candara"/>
        </w:rPr>
        <w:t>ustrezno podčrtaj)</w:t>
      </w:r>
    </w:p>
    <w:p w:rsidR="00A25CB6" w:rsidRPr="004A620C" w:rsidRDefault="00A25CB6" w:rsidP="00A25CB6">
      <w:pPr>
        <w:numPr>
          <w:ilvl w:val="0"/>
          <w:numId w:val="4"/>
        </w:numPr>
        <w:rPr>
          <w:rFonts w:ascii="Candara" w:hAnsi="Candara"/>
        </w:rPr>
      </w:pPr>
      <w:r w:rsidRPr="004A620C">
        <w:rPr>
          <w:rFonts w:ascii="Candara" w:hAnsi="Candara"/>
          <w:b/>
        </w:rPr>
        <w:t>veljavno Odločbo o višini otroškega dodatka</w:t>
      </w:r>
      <w:r w:rsidRPr="004A620C">
        <w:rPr>
          <w:rFonts w:ascii="Candara" w:hAnsi="Candara"/>
        </w:rPr>
        <w:t>, izdano s strani pristojnega Centra za socialno delo, če prejema otroški dodatek,</w:t>
      </w:r>
      <w:r w:rsidRPr="004A620C">
        <w:rPr>
          <w:rFonts w:ascii="Candara" w:hAnsi="Candara"/>
          <w:b/>
        </w:rPr>
        <w:t xml:space="preserve"> </w:t>
      </w:r>
    </w:p>
    <w:p w:rsidR="00A25CB6" w:rsidRPr="004A620C" w:rsidRDefault="00A25CB6" w:rsidP="00A25CB6">
      <w:pPr>
        <w:numPr>
          <w:ilvl w:val="0"/>
          <w:numId w:val="4"/>
        </w:numPr>
        <w:rPr>
          <w:rFonts w:ascii="Candara" w:hAnsi="Candara"/>
        </w:rPr>
      </w:pPr>
      <w:r w:rsidRPr="004A620C">
        <w:rPr>
          <w:rFonts w:ascii="Candara" w:hAnsi="Candara"/>
          <w:b/>
        </w:rPr>
        <w:t xml:space="preserve">Odločbo o denarni socialni pomoči </w:t>
      </w:r>
      <w:r w:rsidRPr="004A620C">
        <w:rPr>
          <w:rFonts w:ascii="Candara" w:hAnsi="Candara"/>
        </w:rPr>
        <w:t>(CSD),</w:t>
      </w:r>
    </w:p>
    <w:p w:rsidR="00A25CB6" w:rsidRPr="004A620C" w:rsidRDefault="00A25CB6" w:rsidP="00A25CB6">
      <w:pPr>
        <w:numPr>
          <w:ilvl w:val="0"/>
          <w:numId w:val="4"/>
        </w:numPr>
        <w:rPr>
          <w:rFonts w:ascii="Candara" w:hAnsi="Candara"/>
        </w:rPr>
      </w:pPr>
      <w:r w:rsidRPr="004A620C">
        <w:rPr>
          <w:rFonts w:ascii="Candara" w:hAnsi="Candara"/>
          <w:b/>
        </w:rPr>
        <w:t>potrdilo o brezposelnosti</w:t>
      </w:r>
      <w:r w:rsidRPr="004A620C">
        <w:rPr>
          <w:rFonts w:ascii="Candara" w:hAnsi="Candara"/>
        </w:rPr>
        <w:t xml:space="preserve"> in </w:t>
      </w:r>
      <w:r w:rsidRPr="004A620C">
        <w:rPr>
          <w:rFonts w:ascii="Candara" w:hAnsi="Candara"/>
          <w:b/>
        </w:rPr>
        <w:t>potrdilo o višini denarnega nadomestila</w:t>
      </w:r>
      <w:r w:rsidRPr="004A620C">
        <w:rPr>
          <w:rFonts w:ascii="Candara" w:hAnsi="Candara"/>
        </w:rPr>
        <w:t xml:space="preserve"> za čas brezposelnosti, izdano s strani Zavoda RS za zaposlovanje, v kolikor je kateri od staršev brezposelna oseba, ali izjavo starša, ki ni zaposlen, da je brez lastnih dohodkov, ki bi vplivali na dohodke in socialno stanje v družini,</w:t>
      </w:r>
    </w:p>
    <w:p w:rsidR="00A25CB6" w:rsidRPr="004A620C" w:rsidRDefault="00A25CB6" w:rsidP="00A25CB6">
      <w:pPr>
        <w:numPr>
          <w:ilvl w:val="0"/>
          <w:numId w:val="4"/>
        </w:numPr>
        <w:rPr>
          <w:rFonts w:ascii="Candara" w:hAnsi="Candara"/>
        </w:rPr>
      </w:pPr>
      <w:r w:rsidRPr="004A620C">
        <w:rPr>
          <w:rFonts w:ascii="Candara" w:hAnsi="Candara"/>
          <w:b/>
        </w:rPr>
        <w:t>potrdilo o zdravstvenem stanju</w:t>
      </w:r>
      <w:r w:rsidRPr="004A620C">
        <w:rPr>
          <w:rFonts w:ascii="Candara" w:hAnsi="Candara"/>
        </w:rPr>
        <w:t>, izdano s strani osebnega zdravnika ali zdravniške komisije, v koliko gre za dolgotrajnejšo bolezen v družini,</w:t>
      </w:r>
    </w:p>
    <w:p w:rsidR="00A25CB6" w:rsidRPr="004A620C" w:rsidRDefault="00A25CB6" w:rsidP="00A25CB6">
      <w:pPr>
        <w:numPr>
          <w:ilvl w:val="0"/>
          <w:numId w:val="4"/>
        </w:numPr>
        <w:rPr>
          <w:rFonts w:ascii="Candara" w:hAnsi="Candara"/>
        </w:rPr>
      </w:pPr>
      <w:r w:rsidRPr="004A620C">
        <w:rPr>
          <w:rFonts w:ascii="Candara" w:hAnsi="Candara"/>
          <w:b/>
        </w:rPr>
        <w:t>pisno mnenje o socialnem stanju v družini</w:t>
      </w:r>
      <w:r w:rsidRPr="004A620C">
        <w:rPr>
          <w:rFonts w:ascii="Candara" w:hAnsi="Candara"/>
        </w:rPr>
        <w:t xml:space="preserve">  (izda CSD, osebni zdravnik, napišejo starši)</w:t>
      </w:r>
    </w:p>
    <w:p w:rsidR="00A25CB6" w:rsidRPr="004A620C" w:rsidRDefault="00A25CB6" w:rsidP="00A25CB6">
      <w:pPr>
        <w:numPr>
          <w:ilvl w:val="0"/>
          <w:numId w:val="4"/>
        </w:numPr>
        <w:rPr>
          <w:rFonts w:ascii="Candara" w:hAnsi="Candara"/>
        </w:rPr>
      </w:pPr>
      <w:r w:rsidRPr="004A620C">
        <w:rPr>
          <w:rFonts w:ascii="Candara" w:hAnsi="Candara"/>
          <w:b/>
        </w:rPr>
        <w:t>Drugo</w:t>
      </w:r>
      <w:r w:rsidRPr="004A620C">
        <w:rPr>
          <w:rFonts w:ascii="Candara" w:hAnsi="Candara"/>
        </w:rPr>
        <w:t xml:space="preserve"> ( navedite, kaj):_______________________________________________</w:t>
      </w:r>
    </w:p>
    <w:p w:rsidR="00A25CB6" w:rsidRPr="004A620C" w:rsidRDefault="00A25CB6" w:rsidP="00A25CB6">
      <w:pPr>
        <w:rPr>
          <w:rFonts w:ascii="Candara" w:hAnsi="Candara"/>
        </w:rPr>
      </w:pPr>
    </w:p>
    <w:p w:rsidR="00A25CB6" w:rsidRPr="004A620C" w:rsidRDefault="000B7D69" w:rsidP="00A25CB6">
      <w:pPr>
        <w:rPr>
          <w:rFonts w:ascii="Candara" w:hAnsi="Candara"/>
          <w:u w:val="single"/>
        </w:rPr>
      </w:pPr>
      <w:r w:rsidRPr="004A620C">
        <w:rPr>
          <w:rFonts w:ascii="Candara" w:hAnsi="Candara"/>
          <w:u w:val="single"/>
        </w:rPr>
        <w:t>Priloga (</w:t>
      </w:r>
      <w:r w:rsidR="00A25CB6" w:rsidRPr="004A620C">
        <w:rPr>
          <w:rFonts w:ascii="Candara" w:hAnsi="Candara"/>
          <w:u w:val="single"/>
        </w:rPr>
        <w:t>dokazilo) je obvezna.</w:t>
      </w:r>
    </w:p>
    <w:p w:rsidR="00A25CB6" w:rsidRPr="004A620C" w:rsidRDefault="00A25CB6" w:rsidP="00A25CB6">
      <w:pPr>
        <w:pBdr>
          <w:bottom w:val="single" w:sz="4" w:space="1" w:color="auto"/>
        </w:pBdr>
        <w:rPr>
          <w:rFonts w:ascii="Candara" w:hAnsi="Candara"/>
        </w:rPr>
      </w:pPr>
    </w:p>
    <w:p w:rsidR="00A25CB6" w:rsidRPr="004A620C" w:rsidRDefault="00A25CB6" w:rsidP="00A25CB6">
      <w:pPr>
        <w:pBdr>
          <w:bottom w:val="single" w:sz="4" w:space="1" w:color="auto"/>
        </w:pBdr>
        <w:rPr>
          <w:rFonts w:ascii="Candara" w:hAnsi="Candara"/>
        </w:rPr>
      </w:pPr>
    </w:p>
    <w:p w:rsidR="00A25CB6" w:rsidRPr="004A620C" w:rsidRDefault="00A25CB6" w:rsidP="00A25CB6">
      <w:pPr>
        <w:jc w:val="center"/>
        <w:rPr>
          <w:rFonts w:ascii="Candara" w:hAnsi="Candara"/>
        </w:rPr>
      </w:pPr>
      <w:r w:rsidRPr="004A620C">
        <w:rPr>
          <w:rFonts w:ascii="Candara" w:hAnsi="Candara"/>
        </w:rPr>
        <w:t>IZJAVA VLAGATELJA</w:t>
      </w:r>
    </w:p>
    <w:p w:rsidR="00A25CB6" w:rsidRPr="004A620C" w:rsidRDefault="00A25CB6" w:rsidP="00A25CB6">
      <w:pPr>
        <w:rPr>
          <w:rFonts w:ascii="Candara" w:hAnsi="Candara"/>
        </w:rPr>
      </w:pP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 xml:space="preserve">Spodaj podpisani/a_________________________________________________ </w:t>
      </w:r>
      <w:r w:rsidRPr="004A620C">
        <w:rPr>
          <w:rFonts w:ascii="Candara" w:hAnsi="Candara"/>
          <w:b/>
        </w:rPr>
        <w:t>dovoljujem</w:t>
      </w:r>
      <w:r w:rsidRPr="004A620C">
        <w:rPr>
          <w:rFonts w:ascii="Candara" w:hAnsi="Candara"/>
        </w:rPr>
        <w:t xml:space="preserve">, da lahko </w:t>
      </w:r>
      <w:r w:rsidRPr="004A620C">
        <w:rPr>
          <w:rFonts w:ascii="Candara" w:hAnsi="Candara"/>
          <w:b/>
        </w:rPr>
        <w:t>šola uporabi podatke iz prilog</w:t>
      </w:r>
      <w:r w:rsidRPr="004A620C">
        <w:rPr>
          <w:rFonts w:ascii="Candara" w:hAnsi="Candara"/>
        </w:rPr>
        <w:t xml:space="preserve"> za namen dodelitve sredstev za subvencioniranje šole v naravi.</w:t>
      </w:r>
    </w:p>
    <w:p w:rsidR="00A25CB6" w:rsidRPr="004A620C" w:rsidRDefault="00A25CB6" w:rsidP="00A25CB6">
      <w:pPr>
        <w:rPr>
          <w:rFonts w:ascii="Candara" w:hAnsi="Candara"/>
        </w:rPr>
      </w:pP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>Za dodatna pojasnila sem vam na voljo na telefonski št</w:t>
      </w:r>
      <w:r w:rsidR="004A620C">
        <w:rPr>
          <w:rFonts w:ascii="Candara" w:hAnsi="Candara"/>
        </w:rPr>
        <w:t>evilki: ____________________</w:t>
      </w:r>
      <w:r w:rsidRPr="004A620C">
        <w:rPr>
          <w:rFonts w:ascii="Candara" w:hAnsi="Candara"/>
        </w:rPr>
        <w:t>___.</w:t>
      </w:r>
    </w:p>
    <w:p w:rsidR="00A25CB6" w:rsidRPr="004A620C" w:rsidRDefault="00A25CB6" w:rsidP="00A25CB6">
      <w:pPr>
        <w:rPr>
          <w:rFonts w:ascii="Candara" w:hAnsi="Candara"/>
        </w:rPr>
      </w:pPr>
    </w:p>
    <w:p w:rsidR="00A25CB6" w:rsidRPr="004A620C" w:rsidRDefault="00A25CB6" w:rsidP="00A25CB6">
      <w:pPr>
        <w:rPr>
          <w:rFonts w:ascii="Candara" w:hAnsi="Candara"/>
        </w:rPr>
      </w:pPr>
      <w:r w:rsidRPr="004A620C">
        <w:rPr>
          <w:rFonts w:ascii="Candara" w:hAnsi="Candara"/>
        </w:rPr>
        <w:t>Kraj:____________________________</w:t>
      </w:r>
    </w:p>
    <w:p w:rsidR="00A25CB6" w:rsidRPr="004A620C" w:rsidRDefault="00A25CB6" w:rsidP="00A25CB6">
      <w:pPr>
        <w:rPr>
          <w:rFonts w:ascii="Candara" w:hAnsi="Candara"/>
        </w:rPr>
      </w:pPr>
    </w:p>
    <w:p w:rsidR="00A25CB6" w:rsidRPr="004A620C" w:rsidRDefault="00A25CB6" w:rsidP="00A25CB6">
      <w:pPr>
        <w:jc w:val="right"/>
        <w:rPr>
          <w:rFonts w:ascii="Candara" w:hAnsi="Candara"/>
        </w:rPr>
      </w:pPr>
      <w:r w:rsidRPr="004A620C">
        <w:rPr>
          <w:rFonts w:ascii="Candara" w:hAnsi="Candara"/>
        </w:rPr>
        <w:t>Podpis vlagatelja:______________________________</w:t>
      </w:r>
    </w:p>
    <w:p w:rsidR="00A25CB6" w:rsidRPr="004A620C" w:rsidRDefault="00A25CB6" w:rsidP="00A25CB6">
      <w:pPr>
        <w:rPr>
          <w:rFonts w:ascii="Candara" w:hAnsi="Candara"/>
        </w:rPr>
      </w:pPr>
    </w:p>
    <w:p w:rsidR="00F027AC" w:rsidRPr="004A620C" w:rsidRDefault="00A25CB6">
      <w:pPr>
        <w:rPr>
          <w:rFonts w:ascii="Candara" w:hAnsi="Candara"/>
        </w:rPr>
      </w:pPr>
      <w:r w:rsidRPr="004A620C">
        <w:rPr>
          <w:rFonts w:ascii="Candara" w:hAnsi="Candara"/>
        </w:rPr>
        <w:t>Datum:</w:t>
      </w:r>
      <w:r w:rsidR="00AC3567" w:rsidRPr="004A620C">
        <w:rPr>
          <w:rFonts w:ascii="Candara" w:hAnsi="Candara"/>
        </w:rPr>
        <w:t>_______________________________</w:t>
      </w:r>
    </w:p>
    <w:sectPr w:rsidR="00F027AC" w:rsidRPr="004A620C" w:rsidSect="00D037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FDA" w:rsidRDefault="008D5FDA" w:rsidP="00D03790">
      <w:r>
        <w:separator/>
      </w:r>
    </w:p>
  </w:endnote>
  <w:endnote w:type="continuationSeparator" w:id="0">
    <w:p w:rsidR="008D5FDA" w:rsidRDefault="008D5FDA" w:rsidP="00D03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7E" w:rsidRDefault="006F4D7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90" w:rsidRDefault="00D03790">
    <w:pPr>
      <w:pStyle w:val="Nog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20F173" wp14:editId="7FDBAFF3">
          <wp:simplePos x="0" y="0"/>
          <wp:positionH relativeFrom="column">
            <wp:posOffset>-892175</wp:posOffset>
          </wp:positionH>
          <wp:positionV relativeFrom="paragraph">
            <wp:posOffset>-436499</wp:posOffset>
          </wp:positionV>
          <wp:extent cx="7461767" cy="826618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767" cy="826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7E" w:rsidRDefault="006F4D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FDA" w:rsidRDefault="008D5FDA" w:rsidP="00D03790">
      <w:r>
        <w:separator/>
      </w:r>
    </w:p>
  </w:footnote>
  <w:footnote w:type="continuationSeparator" w:id="0">
    <w:p w:rsidR="008D5FDA" w:rsidRDefault="008D5FDA" w:rsidP="00D03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7E" w:rsidRDefault="006F4D7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90" w:rsidRDefault="00D03790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92507</wp:posOffset>
          </wp:positionV>
          <wp:extent cx="6448280" cy="753466"/>
          <wp:effectExtent l="0" t="0" r="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8280" cy="753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7E" w:rsidRDefault="006F4D7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D1450"/>
    <w:multiLevelType w:val="hybridMultilevel"/>
    <w:tmpl w:val="2F60EC9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7A0BD9"/>
    <w:multiLevelType w:val="hybridMultilevel"/>
    <w:tmpl w:val="8FFC5E7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D411C"/>
    <w:multiLevelType w:val="hybridMultilevel"/>
    <w:tmpl w:val="41B40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35619"/>
    <w:multiLevelType w:val="hybridMultilevel"/>
    <w:tmpl w:val="74D6A8E8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D"/>
    <w:rsid w:val="00026F94"/>
    <w:rsid w:val="000B7D69"/>
    <w:rsid w:val="000C3E98"/>
    <w:rsid w:val="000F228A"/>
    <w:rsid w:val="00284B99"/>
    <w:rsid w:val="002E20B0"/>
    <w:rsid w:val="00391281"/>
    <w:rsid w:val="003D0BD1"/>
    <w:rsid w:val="004A620C"/>
    <w:rsid w:val="004A7B07"/>
    <w:rsid w:val="005759C8"/>
    <w:rsid w:val="00600CE5"/>
    <w:rsid w:val="006F4D7E"/>
    <w:rsid w:val="00734165"/>
    <w:rsid w:val="00783712"/>
    <w:rsid w:val="007B6C31"/>
    <w:rsid w:val="007C78A0"/>
    <w:rsid w:val="00835572"/>
    <w:rsid w:val="00846189"/>
    <w:rsid w:val="008D5FDA"/>
    <w:rsid w:val="00940396"/>
    <w:rsid w:val="00A25CB6"/>
    <w:rsid w:val="00AA3730"/>
    <w:rsid w:val="00AB5805"/>
    <w:rsid w:val="00AC3567"/>
    <w:rsid w:val="00B1011D"/>
    <w:rsid w:val="00BC7172"/>
    <w:rsid w:val="00CB7CEB"/>
    <w:rsid w:val="00D03790"/>
    <w:rsid w:val="00D0379B"/>
    <w:rsid w:val="00D94D1C"/>
    <w:rsid w:val="00DE31A4"/>
    <w:rsid w:val="00DF38AD"/>
    <w:rsid w:val="00F027AC"/>
    <w:rsid w:val="00F17483"/>
    <w:rsid w:val="00F6213F"/>
    <w:rsid w:val="00F838C8"/>
    <w:rsid w:val="00F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82E87"/>
  <w15:docId w15:val="{7BA6A00E-A7C1-4D64-8394-E0AB117B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213F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0379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3790"/>
  </w:style>
  <w:style w:type="paragraph" w:styleId="Noga">
    <w:name w:val="footer"/>
    <w:basedOn w:val="Navaden"/>
    <w:link w:val="NogaZnak"/>
    <w:uiPriority w:val="99"/>
    <w:unhideWhenUsed/>
    <w:rsid w:val="00D0379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379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37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379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35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\Documents\glava%20&#353;ol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šola nova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Kuhar</dc:creator>
  <cp:lastModifiedBy>Uporabnik</cp:lastModifiedBy>
  <cp:revision>4</cp:revision>
  <cp:lastPrinted>2015-02-10T15:14:00Z</cp:lastPrinted>
  <dcterms:created xsi:type="dcterms:W3CDTF">2016-09-20T08:31:00Z</dcterms:created>
  <dcterms:modified xsi:type="dcterms:W3CDTF">2017-09-04T09:28:00Z</dcterms:modified>
</cp:coreProperties>
</file>